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994400" cy="85909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59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6131560" cy="87242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872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6182995" cy="8838565"/>
            <wp:effectExtent l="0" t="0" r="825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83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2E51"/>
    <w:rsid w:val="6D535020"/>
    <w:rsid w:val="7B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2018-05-23T02:45:00Z</dcterms:created>
  <dc:creator>赵赵赵赵赵 zy</dc:creator>
  <cp:lastModifiedBy>赵赵赵赵赵 zy</cp:lastModifiedBy>
  <dcterms:modified xsi:type="dcterms:W3CDTF">2018-05-23T02:47:43Z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